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仿宋" w:hAnsi="仿宋" w:eastAsia="仿宋" w:cs="方正小标宋_GBK"/>
          <w:sz w:val="30"/>
          <w:szCs w:val="30"/>
        </w:rPr>
      </w:pPr>
      <w:bookmarkStart w:id="0" w:name="_GoBack"/>
      <w:r>
        <w:rPr>
          <w:rFonts w:hint="eastAsia" w:ascii="仿宋" w:hAnsi="仿宋" w:eastAsia="仿宋" w:cs="方正小标宋_GBK"/>
          <w:sz w:val="30"/>
          <w:szCs w:val="30"/>
        </w:rPr>
        <w:t>政府采购代理机构公开选取报名登记表</w:t>
      </w:r>
      <w:bookmarkEnd w:id="0"/>
    </w:p>
    <w:p>
      <w:pPr>
        <w:spacing w:beforeLines="50" w:afterLines="50"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项目名称：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724"/>
        <w:gridCol w:w="294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507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72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72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72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72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724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、法人代表授权书（授权书、身份证）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、政府采购网备案登记表（或截屏）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、业绩资料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（提供仅三年以来代理的类似项目招标代理协议书复印件）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、信用记录截图等材料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、其他资料（</w:t>
            </w:r>
            <w:r>
              <w:rPr>
                <w:rFonts w:hint="eastAsia" w:ascii="宋体" w:hAnsi="宋体"/>
                <w:bCs/>
                <w:sz w:val="24"/>
                <w:shd w:val="clear" w:color="auto" w:fill="FFFFFF"/>
              </w:rPr>
              <w:t>法人营业执照的复印件、组织代码机构证书复印件、税务登记证书复印件、法定代表人授权书、投标人的资格声明、</w:t>
            </w:r>
            <w:r>
              <w:rPr>
                <w:rFonts w:hint="eastAsia" w:ascii="宋体" w:hAnsi="宋体" w:cs="宋体"/>
                <w:bCs/>
                <w:sz w:val="24"/>
                <w:shd w:val="clear" w:color="auto" w:fill="FFFFFF"/>
              </w:rPr>
              <w:t>投标人代理政府采购活动近三年内没有重大事故、违法记录的声明、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投标人参加本项目投标无串通投标行为的承诺函及其他等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83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507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以上文件需加盖本单位公章</w:t>
            </w:r>
          </w:p>
        </w:tc>
      </w:tr>
    </w:tbl>
    <w:p>
      <w:pPr>
        <w:rPr>
          <w:rFonts w:asci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72"/>
    <w:rsid w:val="00005C5C"/>
    <w:rsid w:val="000237F4"/>
    <w:rsid w:val="00045E96"/>
    <w:rsid w:val="00070772"/>
    <w:rsid w:val="000B1097"/>
    <w:rsid w:val="000C1FB5"/>
    <w:rsid w:val="000C7EA4"/>
    <w:rsid w:val="0011107C"/>
    <w:rsid w:val="0019734D"/>
    <w:rsid w:val="00222571"/>
    <w:rsid w:val="00270225"/>
    <w:rsid w:val="00275F37"/>
    <w:rsid w:val="002A4EE5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F449D"/>
    <w:rsid w:val="004F4F19"/>
    <w:rsid w:val="005112AC"/>
    <w:rsid w:val="005126B2"/>
    <w:rsid w:val="005260D9"/>
    <w:rsid w:val="005646DD"/>
    <w:rsid w:val="005A308A"/>
    <w:rsid w:val="005D3A4C"/>
    <w:rsid w:val="005E1FD4"/>
    <w:rsid w:val="006166E8"/>
    <w:rsid w:val="006247FB"/>
    <w:rsid w:val="00680C09"/>
    <w:rsid w:val="006D49DD"/>
    <w:rsid w:val="006F496D"/>
    <w:rsid w:val="0073677F"/>
    <w:rsid w:val="0074424B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93D6C"/>
    <w:rsid w:val="008E4673"/>
    <w:rsid w:val="008E6D22"/>
    <w:rsid w:val="00916FD0"/>
    <w:rsid w:val="00957E23"/>
    <w:rsid w:val="00976243"/>
    <w:rsid w:val="009777C5"/>
    <w:rsid w:val="00A03082"/>
    <w:rsid w:val="00A06E9E"/>
    <w:rsid w:val="00A54874"/>
    <w:rsid w:val="00A67F9D"/>
    <w:rsid w:val="00AB4C48"/>
    <w:rsid w:val="00AE1840"/>
    <w:rsid w:val="00B3257D"/>
    <w:rsid w:val="00C063BB"/>
    <w:rsid w:val="00C169BE"/>
    <w:rsid w:val="00C262C4"/>
    <w:rsid w:val="00C535AA"/>
    <w:rsid w:val="00C56181"/>
    <w:rsid w:val="00C66E7E"/>
    <w:rsid w:val="00CC4FEA"/>
    <w:rsid w:val="00D8068A"/>
    <w:rsid w:val="00D82854"/>
    <w:rsid w:val="00D8654A"/>
    <w:rsid w:val="00DD2626"/>
    <w:rsid w:val="00E433D7"/>
    <w:rsid w:val="00EB2AE8"/>
    <w:rsid w:val="00EF53E8"/>
    <w:rsid w:val="00F158D7"/>
    <w:rsid w:val="00F60987"/>
    <w:rsid w:val="00F743C2"/>
    <w:rsid w:val="00F918A6"/>
    <w:rsid w:val="00FC5AB2"/>
    <w:rsid w:val="60E60D49"/>
    <w:rsid w:val="69C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182</Words>
  <Characters>1038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2021-11-26T01:13:00Z</dcterms:created>
  <dc:creator>Administrator</dc:creator>
  <cp:lastModifiedBy>guitarchen163com</cp:lastModifiedBy>
  <dcterms:modified xsi:type="dcterms:W3CDTF">2021-11-26T09:59:38Z</dcterms:modified>
  <dc:title> 海南省技师学院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CD036726D1F849ADAFAA8B226413B4A5</vt:lpwstr>
  </property>
</Properties>
</file>